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四川永祥220kV专用变输变电新建工程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85"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9060" w:type="dxa"/>
            <w:gridSpan w:val="3"/>
            <w:vAlign w:val="center"/>
          </w:tcPr>
          <w:p>
            <w:pPr>
              <w:tabs>
                <w:tab w:val="left" w:pos="2535"/>
              </w:tabs>
              <w:adjustRightInd w:val="0"/>
              <w:snapToGrid w:val="0"/>
              <w:spacing w:beforeLines="80"/>
              <w:rPr>
                <w:rFonts w:hint="eastAsia" w:ascii="宋体" w:hAnsi="宋体" w:eastAsia="宋体"/>
                <w:bCs/>
                <w:sz w:val="21"/>
                <w:szCs w:val="21"/>
              </w:rPr>
            </w:pPr>
          </w:p>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85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932E0"/>
    <w:rsid w:val="007A0D59"/>
    <w:rsid w:val="007E7CAC"/>
    <w:rsid w:val="00DE7A3E"/>
    <w:rsid w:val="00F45C73"/>
    <w:rsid w:val="11E15388"/>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1</Pages>
  <Words>83</Words>
  <Characters>475</Characters>
  <Lines>3</Lines>
  <Paragraphs>1</Paragraphs>
  <TotalTime>9</TotalTime>
  <ScaleCrop>false</ScaleCrop>
  <LinksUpToDate>false</LinksUpToDate>
  <CharactersWithSpaces>557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陈焊</cp:lastModifiedBy>
  <cp:lastPrinted>2018-11-19T08:54:00Z</cp:lastPrinted>
  <dcterms:modified xsi:type="dcterms:W3CDTF">2020-03-03T15:02:51Z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