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四川永祥220kV专用变输变电新建工程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32E0"/>
    <w:rsid w:val="004E1031"/>
    <w:rsid w:val="007A0D59"/>
    <w:rsid w:val="007E7CAC"/>
    <w:rsid w:val="00C41CC6"/>
    <w:rsid w:val="00DE7A3E"/>
    <w:rsid w:val="00F45C73"/>
    <w:rsid w:val="44EB321A"/>
    <w:rsid w:val="45674B76"/>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85</Words>
  <Characters>489</Characters>
  <Lines>4</Lines>
  <Paragraphs>1</Paragraphs>
  <TotalTime>2</TotalTime>
  <ScaleCrop>false</ScaleCrop>
  <LinksUpToDate>false</LinksUpToDate>
  <CharactersWithSpaces>573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陈焊</cp:lastModifiedBy>
  <cp:lastPrinted>2018-11-19T08:54:00Z</cp:lastPrinted>
  <dcterms:modified xsi:type="dcterms:W3CDTF">2020-01-17T01:46:29Z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